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94" w:rsidRPr="000D13A4" w:rsidRDefault="00802D3D" w:rsidP="000D13A4">
      <w:pPr>
        <w:jc w:val="center"/>
        <w:rPr>
          <w:sz w:val="52"/>
          <w:szCs w:val="52"/>
        </w:rPr>
      </w:pPr>
      <w:r w:rsidRPr="000D13A4">
        <w:rPr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7A823927" wp14:editId="70D773F8">
            <wp:simplePos x="0" y="0"/>
            <wp:positionH relativeFrom="column">
              <wp:posOffset>-845820</wp:posOffset>
            </wp:positionH>
            <wp:positionV relativeFrom="paragraph">
              <wp:posOffset>91440</wp:posOffset>
            </wp:positionV>
            <wp:extent cx="10477339" cy="7277100"/>
            <wp:effectExtent l="0" t="0" r="635" b="0"/>
            <wp:wrapNone/>
            <wp:docPr id="1" name="Picture 1" descr="\\main-557\user$\jioannid\Desktop\Volleyball Score Sh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in-557\user$\jioannid\Desktop\Volleyball Score She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339" cy="727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3A4" w:rsidRPr="000D13A4">
        <w:rPr>
          <w:sz w:val="52"/>
          <w:szCs w:val="52"/>
        </w:rPr>
        <w:t>EPSB Junior High Volley</w:t>
      </w:r>
      <w:bookmarkStart w:id="0" w:name="_GoBack"/>
      <w:bookmarkEnd w:id="0"/>
      <w:r w:rsidR="000D13A4" w:rsidRPr="000D13A4">
        <w:rPr>
          <w:sz w:val="52"/>
          <w:szCs w:val="52"/>
        </w:rPr>
        <w:t>ball Score Sheet</w:t>
      </w:r>
    </w:p>
    <w:sectPr w:rsidR="002A1194" w:rsidRPr="000D13A4" w:rsidSect="000D13A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3D"/>
    <w:rsid w:val="000D13A4"/>
    <w:rsid w:val="002A1194"/>
    <w:rsid w:val="0080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64DF8C8E.dotm</Template>
  <TotalTime>4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Learning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EPSB</dc:creator>
  <cp:lastModifiedBy>EPSB</cp:lastModifiedBy>
  <cp:revision>3</cp:revision>
  <dcterms:created xsi:type="dcterms:W3CDTF">2014-10-15T16:52:00Z</dcterms:created>
  <dcterms:modified xsi:type="dcterms:W3CDTF">2014-10-15T16:56:00Z</dcterms:modified>
</cp:coreProperties>
</file>